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F3" w:rsidRDefault="00FF48F3" w:rsidP="00FF48F3">
      <w:pPr>
        <w:rPr>
          <w:b/>
          <w:color w:val="1E5492"/>
          <w:sz w:val="32"/>
          <w:szCs w:val="32"/>
        </w:rPr>
      </w:pPr>
      <w:r w:rsidRPr="00FF48F3">
        <w:rPr>
          <w:b/>
          <w:color w:val="1E5492"/>
          <w:sz w:val="32"/>
          <w:szCs w:val="32"/>
        </w:rPr>
        <w:t>Beschwerdeeinbringung an die OÖ Patienten und Pflegevertretung</w:t>
      </w:r>
    </w:p>
    <w:p w:rsidR="00FF48F3" w:rsidRPr="00FF48F3" w:rsidRDefault="00FF48F3" w:rsidP="00FF48F3">
      <w:pPr>
        <w:pStyle w:val="berschrift1"/>
        <w:keepLines w:val="0"/>
        <w:numPr>
          <w:ilvl w:val="0"/>
          <w:numId w:val="1"/>
        </w:numPr>
        <w:spacing w:after="60"/>
        <w:rPr>
          <w:color w:val="1E5492"/>
          <w:sz w:val="28"/>
          <w:szCs w:val="28"/>
        </w:rPr>
      </w:pPr>
      <w:r w:rsidRPr="00FF48F3">
        <w:rPr>
          <w:color w:val="1E5492"/>
          <w:sz w:val="28"/>
          <w:szCs w:val="28"/>
        </w:rPr>
        <w:t>Angaben zur Patientin / zum Patient</w:t>
      </w:r>
    </w:p>
    <w:bookmarkStart w:id="0" w:name="_GoBack"/>
    <w:p w:rsidR="00FF48F3" w:rsidRPr="005C4B77" w:rsidRDefault="007658F1" w:rsidP="00FF48F3">
      <w:pPr>
        <w:spacing w:line="360" w:lineRule="auto"/>
        <w:ind w:left="2836" w:firstLine="709"/>
        <w:rPr>
          <w:sz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F60B0">
        <w:fldChar w:fldCharType="separate"/>
      </w:r>
      <w:r>
        <w:fldChar w:fldCharType="end"/>
      </w:r>
      <w:bookmarkEnd w:id="0"/>
      <w:r w:rsidR="00FF48F3" w:rsidRPr="005C4B77">
        <w:rPr>
          <w:sz w:val="22"/>
        </w:rPr>
        <w:t xml:space="preserve"> </w:t>
      </w:r>
      <w:r w:rsidR="00FF48F3">
        <w:rPr>
          <w:sz w:val="22"/>
        </w:rPr>
        <w:t>Frau</w:t>
      </w:r>
      <w:r w:rsidR="00FF48F3" w:rsidRPr="005C4B77">
        <w:rPr>
          <w:sz w:val="22"/>
        </w:rPr>
        <w:tab/>
      </w:r>
      <w:r w:rsidR="00FF48F3" w:rsidRPr="005C4B77">
        <w:rPr>
          <w:sz w:val="22"/>
        </w:rPr>
        <w:tab/>
      </w:r>
      <w:r w:rsidR="006E76D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76D9">
        <w:instrText xml:space="preserve"> FORMCHECKBOX </w:instrText>
      </w:r>
      <w:r w:rsidR="00EF60B0">
        <w:fldChar w:fldCharType="separate"/>
      </w:r>
      <w:r w:rsidR="006E76D9">
        <w:fldChar w:fldCharType="end"/>
      </w:r>
      <w:r w:rsidR="00FF48F3" w:rsidRPr="005C4B77">
        <w:rPr>
          <w:sz w:val="22"/>
        </w:rPr>
        <w:t xml:space="preserve"> </w:t>
      </w:r>
      <w:r w:rsidR="00FF48F3">
        <w:rPr>
          <w:sz w:val="22"/>
        </w:rPr>
        <w:t>Herr</w:t>
      </w:r>
      <w:r w:rsidR="00FF48F3">
        <w:rPr>
          <w:sz w:val="22"/>
        </w:rPr>
        <w:tab/>
      </w:r>
      <w:r w:rsidR="00FF48F3" w:rsidRPr="005C4B77">
        <w:rPr>
          <w:sz w:val="22"/>
        </w:rPr>
        <w:tab/>
      </w:r>
    </w:p>
    <w:p w:rsidR="00CE5610" w:rsidRDefault="00FF48F3" w:rsidP="00FF48F3">
      <w:pPr>
        <w:rPr>
          <w:sz w:val="22"/>
        </w:rPr>
      </w:pPr>
      <w:r>
        <w:rPr>
          <w:sz w:val="22"/>
        </w:rPr>
        <w:t>Akad. Grad: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6A0229">
        <w:fldChar w:fldCharType="begin">
          <w:ffData>
            <w:name w:val=""/>
            <w:enabled/>
            <w:calcOnExit w:val="0"/>
            <w:textInput/>
          </w:ffData>
        </w:fldChar>
      </w:r>
      <w:r w:rsidR="006A0229">
        <w:instrText xml:space="preserve"> FORMTEXT </w:instrText>
      </w:r>
      <w:r w:rsidR="006A0229">
        <w:fldChar w:fldCharType="separate"/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fldChar w:fldCharType="end"/>
      </w:r>
    </w:p>
    <w:p w:rsidR="006A0229" w:rsidRDefault="00FF48F3" w:rsidP="00FF48F3">
      <w:pPr>
        <w:rPr>
          <w:sz w:val="22"/>
        </w:rPr>
      </w:pPr>
      <w:r>
        <w:rPr>
          <w:sz w:val="22"/>
        </w:rPr>
        <w:t>Vorname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6A0229">
        <w:fldChar w:fldCharType="begin">
          <w:ffData>
            <w:name w:val=""/>
            <w:enabled/>
            <w:calcOnExit w:val="0"/>
            <w:textInput/>
          </w:ffData>
        </w:fldChar>
      </w:r>
      <w:r w:rsidR="006A0229">
        <w:instrText xml:space="preserve"> FORMTEXT </w:instrText>
      </w:r>
      <w:r w:rsidR="006A0229">
        <w:fldChar w:fldCharType="separate"/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fldChar w:fldCharType="end"/>
      </w:r>
    </w:p>
    <w:p w:rsidR="00CE5610" w:rsidRDefault="00FF48F3" w:rsidP="00FF48F3">
      <w:pPr>
        <w:rPr>
          <w:sz w:val="22"/>
        </w:rPr>
      </w:pPr>
      <w:r>
        <w:rPr>
          <w:sz w:val="22"/>
        </w:rPr>
        <w:t>Familienname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>
        <w:rPr>
          <w:sz w:val="22"/>
        </w:rPr>
        <w:tab/>
      </w:r>
      <w:r w:rsidR="006A0229">
        <w:fldChar w:fldCharType="begin">
          <w:ffData>
            <w:name w:val=""/>
            <w:enabled/>
            <w:calcOnExit w:val="0"/>
            <w:textInput/>
          </w:ffData>
        </w:fldChar>
      </w:r>
      <w:r w:rsidR="006A0229">
        <w:instrText xml:space="preserve"> FORMTEXT </w:instrText>
      </w:r>
      <w:r w:rsidR="006A0229">
        <w:fldChar w:fldCharType="separate"/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rPr>
          <w:noProof/>
        </w:rPr>
        <w:t> </w:t>
      </w:r>
      <w:r w:rsidR="006A0229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PLZ und 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Straße/Nr.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Geburtsdatum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E-Mail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Default="00FF48F3" w:rsidP="00FF48F3">
      <w:pPr>
        <w:rPr>
          <w:sz w:val="22"/>
          <w:u w:val="single"/>
        </w:rPr>
      </w:pPr>
      <w:r>
        <w:rPr>
          <w:sz w:val="22"/>
        </w:rPr>
        <w:t>Telefon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Default="00FF48F3" w:rsidP="00FF48F3">
      <w:pPr>
        <w:rPr>
          <w:sz w:val="22"/>
          <w:u w:val="single"/>
        </w:rPr>
      </w:pPr>
    </w:p>
    <w:p w:rsidR="00FF48F3" w:rsidRPr="00FF48F3" w:rsidRDefault="00FF48F3" w:rsidP="00FF48F3">
      <w:pPr>
        <w:pStyle w:val="berschrift1"/>
        <w:keepLines w:val="0"/>
        <w:numPr>
          <w:ilvl w:val="0"/>
          <w:numId w:val="1"/>
        </w:numPr>
        <w:spacing w:after="60"/>
        <w:rPr>
          <w:b/>
          <w:color w:val="1E5492"/>
          <w:sz w:val="22"/>
          <w:szCs w:val="22"/>
        </w:rPr>
      </w:pPr>
      <w:r w:rsidRPr="00FF48F3">
        <w:rPr>
          <w:color w:val="1E5492"/>
          <w:sz w:val="28"/>
          <w:szCs w:val="28"/>
        </w:rPr>
        <w:t>Verfasser der Beschwerde</w:t>
      </w:r>
      <w:r w:rsidRPr="00FF48F3">
        <w:rPr>
          <w:color w:val="1E5492"/>
        </w:rPr>
        <w:t xml:space="preserve"> </w:t>
      </w:r>
      <w:r w:rsidRPr="00FF48F3">
        <w:rPr>
          <w:color w:val="1E5492"/>
        </w:rPr>
        <w:br/>
      </w:r>
      <w:r w:rsidRPr="00FF48F3">
        <w:rPr>
          <w:color w:val="1E5492"/>
          <w:sz w:val="22"/>
          <w:szCs w:val="22"/>
        </w:rPr>
        <w:t>(Nur auszufüllen, wenn der Verfasser nicht der betroffene Patient ist)</w:t>
      </w:r>
    </w:p>
    <w:p w:rsidR="00FF48F3" w:rsidRPr="005C4B77" w:rsidRDefault="006E76D9" w:rsidP="00FF48F3">
      <w:pPr>
        <w:spacing w:line="360" w:lineRule="auto"/>
        <w:ind w:left="2836" w:firstLine="709"/>
        <w:rPr>
          <w:sz w:val="22"/>
        </w:r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F60B0">
        <w:fldChar w:fldCharType="separate"/>
      </w:r>
      <w:r>
        <w:fldChar w:fldCharType="end"/>
      </w:r>
      <w:r w:rsidR="00FF48F3" w:rsidRPr="005C4B77">
        <w:rPr>
          <w:sz w:val="22"/>
        </w:rPr>
        <w:t xml:space="preserve"> </w:t>
      </w:r>
      <w:r w:rsidR="00FF48F3">
        <w:rPr>
          <w:sz w:val="22"/>
        </w:rPr>
        <w:t>Frau</w:t>
      </w:r>
      <w:r w:rsidR="00FF48F3" w:rsidRPr="005C4B77">
        <w:rPr>
          <w:sz w:val="22"/>
        </w:rPr>
        <w:tab/>
      </w:r>
      <w:r w:rsidR="00FF48F3" w:rsidRPr="005C4B77">
        <w:rPr>
          <w:sz w:val="22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EF60B0">
        <w:fldChar w:fldCharType="separate"/>
      </w:r>
      <w:r>
        <w:fldChar w:fldCharType="end"/>
      </w:r>
      <w:r w:rsidR="00FF48F3" w:rsidRPr="005C4B77">
        <w:rPr>
          <w:sz w:val="22"/>
        </w:rPr>
        <w:t xml:space="preserve"> </w:t>
      </w:r>
      <w:r w:rsidR="00FF48F3">
        <w:rPr>
          <w:sz w:val="22"/>
        </w:rPr>
        <w:t>Herr</w:t>
      </w:r>
      <w:r w:rsidR="00FF48F3">
        <w:rPr>
          <w:sz w:val="22"/>
        </w:rPr>
        <w:tab/>
      </w:r>
      <w:r w:rsidR="00FF48F3" w:rsidRPr="005C4B77">
        <w:rPr>
          <w:sz w:val="22"/>
        </w:rPr>
        <w:tab/>
      </w:r>
    </w:p>
    <w:p w:rsidR="00CE5610" w:rsidRDefault="00FF48F3" w:rsidP="00FF48F3">
      <w:pPr>
        <w:rPr>
          <w:sz w:val="22"/>
        </w:rPr>
      </w:pPr>
      <w:r>
        <w:rPr>
          <w:sz w:val="22"/>
        </w:rPr>
        <w:t>Akad. Grad: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Vorname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Familienname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PLZ und 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Straße/Nr.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Telefon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Default="00FF48F3" w:rsidP="00FF48F3">
      <w:pPr>
        <w:rPr>
          <w:sz w:val="22"/>
          <w:u w:val="single"/>
        </w:rPr>
      </w:pPr>
      <w:r>
        <w:rPr>
          <w:sz w:val="22"/>
        </w:rPr>
        <w:t>Beziehung zum Betroffenen:</w:t>
      </w:r>
      <w:r>
        <w:rPr>
          <w:sz w:val="22"/>
        </w:rPr>
        <w:tab/>
      </w:r>
      <w:r w:rsidRPr="005C4B77">
        <w:rPr>
          <w:sz w:val="22"/>
        </w:rPr>
        <w:tab/>
      </w:r>
      <w:r w:rsidR="00CE5610">
        <w:fldChar w:fldCharType="begin">
          <w:ffData>
            <w:name w:val=""/>
            <w:enabled/>
            <w:calcOnExit w:val="0"/>
            <w:textInput/>
          </w:ffData>
        </w:fldChar>
      </w:r>
      <w:r w:rsidR="00CE5610">
        <w:instrText xml:space="preserve"> FORMTEXT </w:instrText>
      </w:r>
      <w:r w:rsidR="00CE5610">
        <w:fldChar w:fldCharType="separate"/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rPr>
          <w:noProof/>
        </w:rPr>
        <w:t> </w:t>
      </w:r>
      <w:r w:rsidR="00CE5610">
        <w:fldChar w:fldCharType="end"/>
      </w:r>
    </w:p>
    <w:p w:rsidR="00FF48F3" w:rsidRPr="005C4B77" w:rsidRDefault="00FF48F3" w:rsidP="00FF48F3">
      <w:pPr>
        <w:rPr>
          <w:sz w:val="22"/>
        </w:rPr>
      </w:pPr>
    </w:p>
    <w:p w:rsidR="00FF48F3" w:rsidRPr="00FF48F3" w:rsidRDefault="00FF48F3" w:rsidP="00FF48F3">
      <w:pPr>
        <w:pStyle w:val="berschrift1"/>
        <w:keepLines w:val="0"/>
        <w:numPr>
          <w:ilvl w:val="0"/>
          <w:numId w:val="1"/>
        </w:numPr>
        <w:spacing w:after="60"/>
        <w:rPr>
          <w:sz w:val="28"/>
          <w:szCs w:val="28"/>
        </w:rPr>
      </w:pPr>
      <w:r w:rsidRPr="00FF48F3">
        <w:rPr>
          <w:sz w:val="28"/>
          <w:szCs w:val="28"/>
        </w:rPr>
        <w:t>Betroffener Leistungsbereich</w:t>
      </w:r>
    </w:p>
    <w:p w:rsidR="00FF48F3" w:rsidRDefault="00FF48F3" w:rsidP="00FF48F3">
      <w:pPr>
        <w:rPr>
          <w:sz w:val="22"/>
        </w:rPr>
      </w:pPr>
      <w:r w:rsidRPr="005C4B77">
        <w:rPr>
          <w:sz w:val="22"/>
        </w:rPr>
        <w:tab/>
      </w:r>
      <w:r w:rsidR="007658F1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58F1">
        <w:instrText xml:space="preserve"> FORMCHECKBOX </w:instrText>
      </w:r>
      <w:r w:rsidR="00EF60B0">
        <w:fldChar w:fldCharType="separate"/>
      </w:r>
      <w:r w:rsidR="007658F1">
        <w:fldChar w:fldCharType="end"/>
      </w:r>
      <w:r w:rsidRPr="005C4B77">
        <w:rPr>
          <w:sz w:val="22"/>
        </w:rPr>
        <w:t xml:space="preserve"> Ambulanz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CE5610" w:rsidRPr="002E352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E5610" w:rsidRPr="002E3527">
        <w:instrText xml:space="preserve"> FORMCHECKBOX </w:instrText>
      </w:r>
      <w:r w:rsidR="00EF60B0">
        <w:fldChar w:fldCharType="separate"/>
      </w:r>
      <w:r w:rsidR="00CE5610" w:rsidRPr="002E3527">
        <w:fldChar w:fldCharType="end"/>
      </w:r>
      <w:r w:rsidRPr="005C4B77">
        <w:rPr>
          <w:sz w:val="22"/>
        </w:rPr>
        <w:t xml:space="preserve"> Medizin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CE5610" w:rsidRPr="002E352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610" w:rsidRPr="002E3527">
        <w:instrText xml:space="preserve"> FORMCHECKBOX </w:instrText>
      </w:r>
      <w:r w:rsidR="00EF60B0">
        <w:fldChar w:fldCharType="separate"/>
      </w:r>
      <w:r w:rsidR="00CE5610" w:rsidRPr="002E3527">
        <w:fldChar w:fldCharType="end"/>
      </w:r>
      <w:r w:rsidR="00CE5610">
        <w:t xml:space="preserve"> </w:t>
      </w:r>
      <w:r w:rsidRPr="005C4B77">
        <w:rPr>
          <w:sz w:val="22"/>
        </w:rPr>
        <w:t>Pflege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CE5610" w:rsidRPr="002E352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E5610" w:rsidRPr="002E3527">
        <w:instrText xml:space="preserve"> FORMCHECKBOX </w:instrText>
      </w:r>
      <w:r w:rsidR="00EF60B0">
        <w:fldChar w:fldCharType="separate"/>
      </w:r>
      <w:r w:rsidR="00CE5610" w:rsidRPr="002E3527">
        <w:fldChar w:fldCharType="end"/>
      </w:r>
      <w:r w:rsidRPr="005C4B77">
        <w:rPr>
          <w:sz w:val="22"/>
        </w:rPr>
        <w:t xml:space="preserve"> Reinigung</w:t>
      </w:r>
      <w:r w:rsidRPr="005C4B77">
        <w:rPr>
          <w:sz w:val="22"/>
        </w:rPr>
        <w:tab/>
      </w:r>
      <w:r w:rsidRPr="005C4B77">
        <w:rPr>
          <w:sz w:val="22"/>
        </w:rPr>
        <w:tab/>
      </w:r>
    </w:p>
    <w:p w:rsidR="00FF48F3" w:rsidRDefault="00CE5610" w:rsidP="00FF48F3">
      <w:pPr>
        <w:ind w:firstLine="708"/>
        <w:rPr>
          <w:sz w:val="22"/>
        </w:rPr>
      </w:pPr>
      <w:r w:rsidRPr="002E352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3527">
        <w:instrText xml:space="preserve"> FORMCHECKBOX </w:instrText>
      </w:r>
      <w:r w:rsidR="00EF60B0">
        <w:fldChar w:fldCharType="separate"/>
      </w:r>
      <w:r w:rsidRPr="002E3527">
        <w:fldChar w:fldCharType="end"/>
      </w:r>
      <w:r w:rsidR="00FF48F3" w:rsidRPr="005C4B77">
        <w:rPr>
          <w:sz w:val="22"/>
        </w:rPr>
        <w:t xml:space="preserve"> Therapie</w:t>
      </w:r>
      <w:r w:rsidR="00FF48F3" w:rsidRPr="005C4B77">
        <w:rPr>
          <w:sz w:val="22"/>
        </w:rPr>
        <w:tab/>
      </w:r>
      <w:r w:rsidR="00FF48F3" w:rsidRPr="005C4B77">
        <w:rPr>
          <w:sz w:val="22"/>
        </w:rPr>
        <w:tab/>
      </w:r>
      <w:r w:rsidRPr="002E352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E3527">
        <w:instrText xml:space="preserve"> FORMCHECKBOX </w:instrText>
      </w:r>
      <w:r w:rsidR="00EF60B0">
        <w:fldChar w:fldCharType="separate"/>
      </w:r>
      <w:r w:rsidRPr="002E3527">
        <w:fldChar w:fldCharType="end"/>
      </w:r>
      <w:r w:rsidR="00FF48F3" w:rsidRPr="005C4B77">
        <w:rPr>
          <w:sz w:val="22"/>
        </w:rPr>
        <w:t xml:space="preserve"> Verwaltung</w:t>
      </w:r>
      <w:r w:rsidR="00FF48F3" w:rsidRPr="005C4B77">
        <w:rPr>
          <w:sz w:val="22"/>
        </w:rPr>
        <w:tab/>
      </w:r>
      <w:r w:rsidR="00FF48F3" w:rsidRPr="005C4B77">
        <w:rPr>
          <w:sz w:val="22"/>
        </w:rPr>
        <w:tab/>
      </w:r>
      <w:r w:rsidR="006E76D9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="006E76D9">
        <w:instrText xml:space="preserve"> FORMCHECKBOX </w:instrText>
      </w:r>
      <w:r w:rsidR="00EF60B0">
        <w:fldChar w:fldCharType="separate"/>
      </w:r>
      <w:r w:rsidR="006E76D9">
        <w:fldChar w:fldCharType="end"/>
      </w:r>
      <w:bookmarkEnd w:id="1"/>
      <w:r w:rsidR="00FF48F3" w:rsidRPr="005C4B77">
        <w:rPr>
          <w:sz w:val="22"/>
        </w:rPr>
        <w:t xml:space="preserve"> Verpflegung</w:t>
      </w:r>
    </w:p>
    <w:p w:rsidR="00FF48F3" w:rsidRDefault="00FF48F3" w:rsidP="00FF48F3">
      <w:pPr>
        <w:rPr>
          <w:sz w:val="22"/>
        </w:rPr>
      </w:pPr>
    </w:p>
    <w:p w:rsidR="00FF48F3" w:rsidRDefault="00FF48F3" w:rsidP="00FF48F3">
      <w:pPr>
        <w:rPr>
          <w:sz w:val="22"/>
          <w:u w:val="single"/>
        </w:rPr>
      </w:pPr>
      <w:r>
        <w:rPr>
          <w:sz w:val="22"/>
        </w:rPr>
        <w:t>Datum der Aufenthalte/Behandlungen:</w:t>
      </w:r>
      <w:r w:rsidRPr="005C4B77">
        <w:rPr>
          <w:sz w:val="22"/>
        </w:rPr>
        <w:tab/>
      </w:r>
      <w:r w:rsidR="00E0155A">
        <w:fldChar w:fldCharType="begin">
          <w:ffData>
            <w:name w:val=""/>
            <w:enabled/>
            <w:calcOnExit w:val="0"/>
            <w:textInput/>
          </w:ffData>
        </w:fldChar>
      </w:r>
      <w:r w:rsidR="00E0155A">
        <w:instrText xml:space="preserve"> FORMTEXT </w:instrText>
      </w:r>
      <w:r w:rsidR="00E0155A">
        <w:fldChar w:fldCharType="separate"/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fldChar w:fldCharType="end"/>
      </w:r>
    </w:p>
    <w:p w:rsidR="00FF48F3" w:rsidRPr="00FF48F3" w:rsidRDefault="00FF48F3" w:rsidP="00FF48F3">
      <w:pPr>
        <w:pStyle w:val="berschrift1"/>
        <w:keepLines w:val="0"/>
        <w:numPr>
          <w:ilvl w:val="0"/>
          <w:numId w:val="1"/>
        </w:numPr>
        <w:spacing w:after="60"/>
        <w:rPr>
          <w:sz w:val="28"/>
          <w:szCs w:val="28"/>
        </w:rPr>
      </w:pPr>
      <w:r w:rsidRPr="00FF48F3">
        <w:rPr>
          <w:sz w:val="28"/>
          <w:szCs w:val="28"/>
        </w:rPr>
        <w:t>Sonstige Krankenhäuser bzw. niedergelassene Ärzte, die in Ihren Fall involviert sind</w:t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Name: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0155A">
        <w:fldChar w:fldCharType="begin">
          <w:ffData>
            <w:name w:val=""/>
            <w:enabled/>
            <w:calcOnExit w:val="0"/>
            <w:textInput/>
          </w:ffData>
        </w:fldChar>
      </w:r>
      <w:r w:rsidR="00E0155A">
        <w:instrText xml:space="preserve"> FORMTEXT </w:instrText>
      </w:r>
      <w:r w:rsidR="00E0155A">
        <w:fldChar w:fldCharType="separate"/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PLZ und Ort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E0155A">
        <w:fldChar w:fldCharType="begin">
          <w:ffData>
            <w:name w:val=""/>
            <w:enabled/>
            <w:calcOnExit w:val="0"/>
            <w:textInput/>
          </w:ffData>
        </w:fldChar>
      </w:r>
      <w:r w:rsidR="00E0155A">
        <w:instrText xml:space="preserve"> FORMTEXT </w:instrText>
      </w:r>
      <w:r w:rsidR="00E0155A">
        <w:fldChar w:fldCharType="separate"/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Straße/Nr.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Pr="005C4B77">
        <w:rPr>
          <w:sz w:val="22"/>
        </w:rPr>
        <w:tab/>
      </w:r>
      <w:r w:rsidR="00E0155A">
        <w:fldChar w:fldCharType="begin">
          <w:ffData>
            <w:name w:val=""/>
            <w:enabled/>
            <w:calcOnExit w:val="0"/>
            <w:textInput/>
          </w:ffData>
        </w:fldChar>
      </w:r>
      <w:r w:rsidR="00E0155A">
        <w:instrText xml:space="preserve"> FORMTEXT </w:instrText>
      </w:r>
      <w:r w:rsidR="00E0155A">
        <w:fldChar w:fldCharType="separate"/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fldChar w:fldCharType="end"/>
      </w:r>
    </w:p>
    <w:p w:rsidR="00FF48F3" w:rsidRPr="005C4B77" w:rsidRDefault="00FF48F3" w:rsidP="00FF48F3">
      <w:pPr>
        <w:rPr>
          <w:sz w:val="22"/>
        </w:rPr>
      </w:pPr>
      <w:r>
        <w:rPr>
          <w:sz w:val="22"/>
        </w:rPr>
        <w:t>Betroffene Abteilung</w:t>
      </w:r>
      <w:r w:rsidRPr="005C4B77">
        <w:rPr>
          <w:sz w:val="22"/>
        </w:rPr>
        <w:t>:</w:t>
      </w:r>
      <w:r w:rsidRPr="005C4B77">
        <w:rPr>
          <w:sz w:val="22"/>
        </w:rPr>
        <w:tab/>
      </w:r>
      <w:r>
        <w:rPr>
          <w:sz w:val="22"/>
        </w:rPr>
        <w:tab/>
      </w:r>
      <w:r w:rsidRPr="005C4B77">
        <w:rPr>
          <w:sz w:val="22"/>
        </w:rPr>
        <w:tab/>
      </w:r>
      <w:r w:rsidR="00E0155A">
        <w:fldChar w:fldCharType="begin">
          <w:ffData>
            <w:name w:val=""/>
            <w:enabled/>
            <w:calcOnExit w:val="0"/>
            <w:textInput/>
          </w:ffData>
        </w:fldChar>
      </w:r>
      <w:r w:rsidR="00E0155A">
        <w:instrText xml:space="preserve"> FORMTEXT </w:instrText>
      </w:r>
      <w:r w:rsidR="00E0155A">
        <w:fldChar w:fldCharType="separate"/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fldChar w:fldCharType="end"/>
      </w:r>
    </w:p>
    <w:p w:rsidR="00FF48F3" w:rsidRDefault="00FF48F3" w:rsidP="00FF48F3">
      <w:pPr>
        <w:rPr>
          <w:sz w:val="22"/>
          <w:u w:val="single"/>
        </w:rPr>
      </w:pPr>
      <w:r>
        <w:rPr>
          <w:sz w:val="22"/>
        </w:rPr>
        <w:t>Datum der Aufenthalte/Behandlungen:</w:t>
      </w:r>
      <w:r w:rsidRPr="005C4B77">
        <w:rPr>
          <w:sz w:val="22"/>
        </w:rPr>
        <w:tab/>
      </w:r>
      <w:r w:rsidR="00E0155A">
        <w:fldChar w:fldCharType="begin">
          <w:ffData>
            <w:name w:val=""/>
            <w:enabled/>
            <w:calcOnExit w:val="0"/>
            <w:textInput/>
          </w:ffData>
        </w:fldChar>
      </w:r>
      <w:r w:rsidR="00E0155A">
        <w:instrText xml:space="preserve"> FORMTEXT </w:instrText>
      </w:r>
      <w:r w:rsidR="00E0155A">
        <w:fldChar w:fldCharType="separate"/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rPr>
          <w:noProof/>
        </w:rPr>
        <w:t> </w:t>
      </w:r>
      <w:r w:rsidR="00E0155A">
        <w:fldChar w:fldCharType="end"/>
      </w:r>
    </w:p>
    <w:p w:rsidR="00FF48F3" w:rsidRDefault="00FF48F3">
      <w:pPr>
        <w:rPr>
          <w:sz w:val="22"/>
        </w:rPr>
      </w:pPr>
    </w:p>
    <w:p w:rsidR="00FF48F3" w:rsidRPr="00FF48F3" w:rsidRDefault="00FF48F3" w:rsidP="00FF48F3">
      <w:pPr>
        <w:pStyle w:val="berschrift1"/>
        <w:keepLines w:val="0"/>
        <w:numPr>
          <w:ilvl w:val="0"/>
          <w:numId w:val="1"/>
        </w:numPr>
        <w:spacing w:after="60"/>
        <w:rPr>
          <w:sz w:val="28"/>
          <w:szCs w:val="28"/>
        </w:rPr>
      </w:pPr>
      <w:r w:rsidRPr="00FF48F3">
        <w:rPr>
          <w:sz w:val="28"/>
          <w:szCs w:val="28"/>
        </w:rPr>
        <w:lastRenderedPageBreak/>
        <w:t>Beschwerdegrund</w:t>
      </w:r>
    </w:p>
    <w:p w:rsidR="00FF48F3" w:rsidRDefault="00E0155A" w:rsidP="00FF48F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0155A" w:rsidRDefault="00E0155A" w:rsidP="00FF48F3"/>
    <w:p w:rsidR="00E0155A" w:rsidRDefault="00E0155A" w:rsidP="00FF48F3"/>
    <w:p w:rsidR="00FF48F3" w:rsidRDefault="00FF48F3" w:rsidP="00FF48F3">
      <w:pPr>
        <w:rPr>
          <w:rFonts w:eastAsiaTheme="minorEastAsia"/>
          <w:sz w:val="22"/>
          <w:szCs w:val="22"/>
        </w:rPr>
      </w:pPr>
      <w:r w:rsidRPr="00FF48F3">
        <w:rPr>
          <w:rFonts w:eastAsiaTheme="minorEastAsia"/>
          <w:sz w:val="22"/>
          <w:szCs w:val="22"/>
        </w:rPr>
        <w:t xml:space="preserve">Die im Formular angegebenen Daten, werden nur für den Zweck der Beschwerdeeinbringung an die OÖ Patienten und Pflegevertretung verarbeitet und ausschließlich an diese weitergegeben. </w:t>
      </w:r>
    </w:p>
    <w:p w:rsidR="00FF48F3" w:rsidRPr="00FF48F3" w:rsidRDefault="00FF48F3" w:rsidP="00FF48F3">
      <w:pPr>
        <w:rPr>
          <w:rFonts w:eastAsiaTheme="minorEastAsia"/>
          <w:sz w:val="22"/>
          <w:szCs w:val="22"/>
        </w:rPr>
      </w:pPr>
      <w:r w:rsidRPr="00FF48F3">
        <w:rPr>
          <w:rFonts w:eastAsiaTheme="minorEastAsia"/>
          <w:sz w:val="22"/>
          <w:szCs w:val="22"/>
        </w:rPr>
        <w:t>Weitere Informationen finden sie in unserer Datenschutzerklärung.</w:t>
      </w:r>
    </w:p>
    <w:p w:rsidR="00FF48F3" w:rsidRPr="00FF48F3" w:rsidRDefault="00EF60B0" w:rsidP="00FF48F3">
      <w:pPr>
        <w:rPr>
          <w:rFonts w:eastAsiaTheme="minorEastAsia"/>
          <w:sz w:val="22"/>
          <w:szCs w:val="22"/>
        </w:rPr>
      </w:pPr>
      <w:hyperlink r:id="rId8" w:history="1">
        <w:r w:rsidR="00FF48F3" w:rsidRPr="00FF48F3">
          <w:rPr>
            <w:rFonts w:eastAsiaTheme="minorEastAsia"/>
            <w:color w:val="0000FF" w:themeColor="hyperlink"/>
            <w:sz w:val="22"/>
            <w:szCs w:val="22"/>
            <w:u w:val="single"/>
          </w:rPr>
          <w:t>http://www.khs.kreuzschwestern.at/krankenhaus-sierning/unser-haus/datenschutzerklaerung-kh</w:t>
        </w:r>
      </w:hyperlink>
    </w:p>
    <w:p w:rsidR="00FF48F3" w:rsidRDefault="00FF48F3" w:rsidP="00FF48F3"/>
    <w:p w:rsidR="00FF48F3" w:rsidRDefault="00FF48F3" w:rsidP="00FF48F3"/>
    <w:p w:rsidR="00FF48F3" w:rsidRDefault="00FF48F3" w:rsidP="00FF48F3"/>
    <w:p w:rsidR="00FF48F3" w:rsidRDefault="00FF48F3" w:rsidP="00FF48F3"/>
    <w:p w:rsidR="007658F1" w:rsidRDefault="00E0155A" w:rsidP="00FF48F3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F48F3" w:rsidRDefault="007658F1" w:rsidP="00FF48F3">
      <w:r>
        <w:t>Ort Datum</w:t>
      </w:r>
      <w:r w:rsidR="00FF48F3">
        <w:tab/>
      </w:r>
      <w:r w:rsidR="00FF48F3">
        <w:tab/>
      </w:r>
      <w:r>
        <w:tab/>
      </w:r>
      <w:r w:rsidR="00FF48F3">
        <w:t>Unterschrift Mitarbeiter</w:t>
      </w:r>
      <w:r w:rsidR="00FF48F3">
        <w:tab/>
      </w:r>
      <w:r>
        <w:tab/>
      </w:r>
      <w:r w:rsidR="00FF48F3">
        <w:tab/>
        <w:t>Unterschrift Person</w:t>
      </w:r>
    </w:p>
    <w:p w:rsidR="00AB5CF4" w:rsidRPr="00A03EBD" w:rsidRDefault="00AB5CF4" w:rsidP="00A03EBD"/>
    <w:sectPr w:rsidR="00AB5CF4" w:rsidRPr="00A03EBD" w:rsidSect="00FF48F3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-2552" w:right="964" w:bottom="1985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10" w:rsidRDefault="00CE5610" w:rsidP="001241F4">
      <w:r>
        <w:separator/>
      </w:r>
    </w:p>
  </w:endnote>
  <w:endnote w:type="continuationSeparator" w:id="0">
    <w:p w:rsidR="00CE5610" w:rsidRDefault="00CE5610" w:rsidP="0012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edraSans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edra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10" w:rsidRDefault="00E0155A">
    <w:pPr>
      <w:pStyle w:val="Fuzeile"/>
    </w:pPr>
    <w:r w:rsidRPr="00D77F10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0D07144" wp14:editId="679630F1">
              <wp:simplePos x="0" y="0"/>
              <wp:positionH relativeFrom="margin">
                <wp:align>left</wp:align>
              </wp:positionH>
              <wp:positionV relativeFrom="paragraph">
                <wp:posOffset>-229870</wp:posOffset>
              </wp:positionV>
              <wp:extent cx="3267075" cy="262255"/>
              <wp:effectExtent l="0" t="0" r="9525" b="4445"/>
              <wp:wrapNone/>
              <wp:docPr id="1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10" w:rsidRPr="00486F85" w:rsidRDefault="00CE5610" w:rsidP="00D77F10">
                          <w:pP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instrText xml:space="preserve"> FILENAME   \* MERGEFORMAT </w:instrText>
                          </w:r>
                          <w: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t>Beschwerdeeinbringung an die OÖ Patienten und Pflegevertretung</w:t>
                          </w:r>
                          <w: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D071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-18.1pt;width:257.25pt;height:20.65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" stroked="f">
              <v:textbox inset="0,0,0,0">
                <w:txbxContent>
                  <w:p w:rsidR="00CE5610" w:rsidRPr="00486F85" w:rsidRDefault="00CE5610" w:rsidP="00D77F10">
                    <w:pP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instrText xml:space="preserve"> FILENAME   \* MERGEFORMAT </w:instrText>
                    </w:r>
                    <w: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t>Beschwerdeeinbringung an die OÖ Patienten und Pflegevertretung</w:t>
                    </w:r>
                    <w: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5610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8E183C1" wp14:editId="668A2491">
              <wp:simplePos x="0" y="0"/>
              <wp:positionH relativeFrom="page">
                <wp:posOffset>6905625</wp:posOffset>
              </wp:positionH>
              <wp:positionV relativeFrom="paragraph">
                <wp:posOffset>-224155</wp:posOffset>
              </wp:positionV>
              <wp:extent cx="421005" cy="2622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10" w:rsidRPr="00486F85" w:rsidRDefault="00CE5610" w:rsidP="00925765">
                          <w:pP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  <w:lang w:val="en-US"/>
                            </w:rPr>
                          </w:pP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0B0"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t>2</w:t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0B0"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183C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3.75pt;margin-top:-17.65pt;width:33.15pt;height:20.6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" stroked="f">
              <v:textbox inset="0,0,0,0">
                <w:txbxContent>
                  <w:p w:rsidR="00CE5610" w:rsidRPr="00486F85" w:rsidRDefault="00CE5610" w:rsidP="00925765">
                    <w:pP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  <w:lang w:val="en-US"/>
                      </w:rPr>
                    </w:pP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begin"/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separate"/>
                    </w:r>
                    <w:r w:rsidR="00EF60B0"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t>2</w:t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end"/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fldChar w:fldCharType="separate"/>
                    </w:r>
                    <w:r w:rsidR="00EF60B0"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10" w:rsidRDefault="00CE561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BAE1418" wp14:editId="13A8470B">
              <wp:simplePos x="0" y="0"/>
              <wp:positionH relativeFrom="page">
                <wp:posOffset>6954520</wp:posOffset>
              </wp:positionH>
              <wp:positionV relativeFrom="paragraph">
                <wp:posOffset>-179070</wp:posOffset>
              </wp:positionV>
              <wp:extent cx="421005" cy="262255"/>
              <wp:effectExtent l="0" t="0" r="0" b="444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10" w:rsidRPr="00486F85" w:rsidRDefault="00CE5610" w:rsidP="008F33BB">
                          <w:pP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  <w:lang w:val="en-US"/>
                            </w:rPr>
                          </w:pP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0B0"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t>1</w:t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86F85"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F60B0"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Theme="majorHAnsi" w:hAnsiTheme="majorHAnsi"/>
                              <w:noProof/>
                              <w:color w:val="4F4F4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AE14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7.6pt;margin-top:-14.1pt;width:33.15pt;height:20.6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zFqewIAAAU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" stroked="f">
              <v:textbox inset="0,0,0,0">
                <w:txbxContent>
                  <w:p w:rsidR="00CE5610" w:rsidRPr="00486F85" w:rsidRDefault="00CE5610" w:rsidP="008F33BB">
                    <w:pP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  <w:lang w:val="en-US"/>
                      </w:rPr>
                    </w:pP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begin"/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separate"/>
                    </w:r>
                    <w:r w:rsidR="00EF60B0"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t>1</w:t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fldChar w:fldCharType="end"/>
                    </w:r>
                    <w:r w:rsidRPr="00486F85"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instrText xml:space="preserve"> NUMPAGES   \* MERGEFORMAT </w:instrText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fldChar w:fldCharType="separate"/>
                    </w:r>
                    <w:r w:rsidR="00EF60B0"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Theme="majorHAnsi" w:hAnsiTheme="majorHAnsi"/>
                        <w:noProof/>
                        <w:color w:val="4F4F4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12C102" wp14:editId="748329F0">
              <wp:simplePos x="0" y="0"/>
              <wp:positionH relativeFrom="margin">
                <wp:align>left</wp:align>
              </wp:positionH>
              <wp:positionV relativeFrom="paragraph">
                <wp:posOffset>-121285</wp:posOffset>
              </wp:positionV>
              <wp:extent cx="3209925" cy="262800"/>
              <wp:effectExtent l="0" t="0" r="9525" b="4445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26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10" w:rsidRPr="00486F85" w:rsidRDefault="00CE5610" w:rsidP="00D77F10">
                          <w:pPr>
                            <w:rPr>
                              <w:rFonts w:asciiTheme="majorHAnsi" w:hAnsiTheme="majorHAnsi"/>
                              <w:color w:val="4F4F4E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12C102" id="_x0000_s1029" type="#_x0000_t202" style="position:absolute;margin-left:0;margin-top:-9.55pt;width:252.75pt;height:20.7pt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" stroked="f">
              <v:textbox inset="0,0,0,0">
                <w:txbxContent>
                  <w:p w:rsidR="00D77F10" w:rsidRPr="00486F85" w:rsidRDefault="00D77F10" w:rsidP="00D77F10">
                    <w:pPr>
                      <w:rPr>
                        <w:rFonts w:asciiTheme="majorHAnsi" w:hAnsiTheme="majorHAnsi"/>
                        <w:color w:val="4F4F4E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377816" wp14:editId="53CEB6F9">
              <wp:simplePos x="0" y="0"/>
              <wp:positionH relativeFrom="column">
                <wp:posOffset>2332990</wp:posOffset>
              </wp:positionH>
              <wp:positionV relativeFrom="page">
                <wp:posOffset>9462135</wp:posOffset>
              </wp:positionV>
              <wp:extent cx="4186555" cy="929005"/>
              <wp:effectExtent l="4445" t="3810" r="0" b="635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6555" cy="929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10" w:rsidRDefault="00CE5610" w:rsidP="008140F7">
                          <w:pPr>
                            <w:widowControl w:val="0"/>
                            <w:tabs>
                              <w:tab w:val="left" w:pos="269"/>
                            </w:tabs>
                            <w:autoSpaceDE w:val="0"/>
                            <w:autoSpaceDN w:val="0"/>
                            <w:adjustRightInd w:val="0"/>
                            <w:spacing w:after="85" w:line="200" w:lineRule="exact"/>
                            <w:ind w:right="-1446"/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 xml:space="preserve">Krankenhaus Sierning, </w:t>
                          </w:r>
                          <w:r w:rsidRPr="00B94F1C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522 Sierning</w:t>
                          </w:r>
                          <w:r w:rsidRPr="00B94F1C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Neustraße 14, Austria</w:t>
                          </w:r>
                        </w:p>
                        <w:p w:rsidR="00CE5610" w:rsidRPr="00262357" w:rsidRDefault="00CE5610" w:rsidP="008140F7">
                          <w:pPr>
                            <w:widowControl w:val="0"/>
                            <w:tabs>
                              <w:tab w:val="left" w:pos="269"/>
                            </w:tabs>
                            <w:autoSpaceDE w:val="0"/>
                            <w:autoSpaceDN w:val="0"/>
                            <w:adjustRightInd w:val="0"/>
                            <w:spacing w:after="85" w:line="200" w:lineRule="exact"/>
                            <w:ind w:right="-1446"/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</w:pPr>
                          <w:r w:rsidRPr="00B94F1C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Tel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efon</w:t>
                          </w:r>
                          <w:r w:rsidRPr="00B94F1C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 xml:space="preserve"> +43 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7259 2142-0, Fax DW 14044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br/>
                            <w:t>office</w:t>
                          </w:r>
                          <w:r w:rsidRPr="00ED4BBF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khs.</w:t>
                          </w:r>
                          <w:r w:rsidRPr="00ED4BBF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kreuzschwestern.at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B94F1C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www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.khs.kreuzschwestern</w:t>
                          </w:r>
                          <w:r w:rsidRPr="00B94F1C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.at</w:t>
                          </w:r>
                        </w:p>
                        <w:p w:rsidR="00CE5610" w:rsidRPr="00610588" w:rsidRDefault="00CE5610" w:rsidP="008140F7">
                          <w:pPr>
                            <w:widowControl w:val="0"/>
                            <w:tabs>
                              <w:tab w:val="left" w:pos="269"/>
                            </w:tabs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right="-1446"/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</w:pPr>
                          <w:r w:rsidRPr="00610588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>FN 242624a, UID ATU57599959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>, LG Steyr</w:t>
                          </w:r>
                        </w:p>
                        <w:p w:rsidR="00CE5610" w:rsidRPr="00610588" w:rsidRDefault="00CE5610" w:rsidP="008140F7">
                          <w:pPr>
                            <w:widowControl w:val="0"/>
                            <w:tabs>
                              <w:tab w:val="left" w:pos="269"/>
                            </w:tabs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right="-1446"/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 xml:space="preserve">Raiba Region Sierning-Enns: </w:t>
                          </w:r>
                          <w:r w:rsidRPr="00610588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>IBAN AT70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0588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>3456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0588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>0000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610588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>0201</w:t>
                          </w:r>
                          <w:r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t xml:space="preserve"> 1286, BIC RZOOAT2L560</w:t>
                          </w:r>
                          <w:r w:rsidRPr="00610588">
                            <w:rPr>
                              <w:rFonts w:asciiTheme="majorHAnsi" w:hAnsiTheme="majorHAnsi" w:cs="FedraSansStd-Light"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377816" id="Text Box 22" o:spid="_x0000_s1030" type="#_x0000_t202" style="position:absolute;margin-left:183.7pt;margin-top:745.05pt;width:329.65pt;height:73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RuSsAIAALE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" filled="f" stroked="f">
              <v:textbox inset="0,0,0,0">
                <w:txbxContent>
                  <w:p w:rsidR="008140F7" w:rsidRDefault="008140F7" w:rsidP="008140F7">
                    <w:pPr>
                      <w:widowControl w:val="0"/>
                      <w:tabs>
                        <w:tab w:val="left" w:pos="269"/>
                      </w:tabs>
                      <w:autoSpaceDE w:val="0"/>
                      <w:autoSpaceDN w:val="0"/>
                      <w:adjustRightInd w:val="0"/>
                      <w:spacing w:after="85" w:line="200" w:lineRule="exact"/>
                      <w:ind w:right="-1446"/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 xml:space="preserve">Krankenhaus Sierning, </w:t>
                    </w:r>
                    <w:r w:rsidRPr="00B94F1C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522 Sierning</w:t>
                    </w:r>
                    <w:r w:rsidRPr="00B94F1C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Neustraße 14, Austria</w:t>
                    </w:r>
                  </w:p>
                  <w:p w:rsidR="008140F7" w:rsidRPr="00262357" w:rsidRDefault="008140F7" w:rsidP="008140F7">
                    <w:pPr>
                      <w:widowControl w:val="0"/>
                      <w:tabs>
                        <w:tab w:val="left" w:pos="269"/>
                      </w:tabs>
                      <w:autoSpaceDE w:val="0"/>
                      <w:autoSpaceDN w:val="0"/>
                      <w:adjustRightInd w:val="0"/>
                      <w:spacing w:after="85" w:line="200" w:lineRule="exact"/>
                      <w:ind w:right="-1446"/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</w:pPr>
                    <w:r w:rsidRPr="00B94F1C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Tel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efon</w:t>
                    </w:r>
                    <w:r w:rsidRPr="00B94F1C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 xml:space="preserve"> +43 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7259 2142-0, Fax DW 14044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br/>
                      <w:t>office</w:t>
                    </w:r>
                    <w:r w:rsidRPr="00ED4BBF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@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khs.</w:t>
                    </w:r>
                    <w:r w:rsidRPr="00ED4BBF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kreuzschwestern.at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 xml:space="preserve">, </w:t>
                    </w:r>
                    <w:r w:rsidRPr="00B94F1C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www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.khs.kreuzschwestern</w:t>
                    </w:r>
                    <w:r w:rsidRPr="00B94F1C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.at</w:t>
                    </w:r>
                  </w:p>
                  <w:p w:rsidR="008140F7" w:rsidRPr="00610588" w:rsidRDefault="008140F7" w:rsidP="008140F7">
                    <w:pPr>
                      <w:widowControl w:val="0"/>
                      <w:tabs>
                        <w:tab w:val="left" w:pos="269"/>
                      </w:tabs>
                      <w:autoSpaceDE w:val="0"/>
                      <w:autoSpaceDN w:val="0"/>
                      <w:adjustRightInd w:val="0"/>
                      <w:spacing w:line="200" w:lineRule="exact"/>
                      <w:ind w:right="-1446"/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</w:pPr>
                    <w:r w:rsidRPr="00610588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>FN 242624a, UID ATU57599959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>, LG Steyr</w:t>
                    </w:r>
                  </w:p>
                  <w:p w:rsidR="00CA6E42" w:rsidRPr="00610588" w:rsidRDefault="008140F7" w:rsidP="008140F7">
                    <w:pPr>
                      <w:widowControl w:val="0"/>
                      <w:tabs>
                        <w:tab w:val="left" w:pos="269"/>
                      </w:tabs>
                      <w:autoSpaceDE w:val="0"/>
                      <w:autoSpaceDN w:val="0"/>
                      <w:adjustRightInd w:val="0"/>
                      <w:spacing w:line="200" w:lineRule="exact"/>
                      <w:ind w:right="-1446"/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 xml:space="preserve">Raiba Region Sierning-Enns: </w:t>
                    </w:r>
                    <w:r w:rsidRPr="00610588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>IBAN AT70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0588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>3456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0588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>0000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610588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>0201</w:t>
                    </w:r>
                    <w:r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t xml:space="preserve"> 1286, BIC RZOOAT2L560</w:t>
                    </w:r>
                    <w:r w:rsidR="00B47981" w:rsidRPr="00610588">
                      <w:rPr>
                        <w:rFonts w:asciiTheme="majorHAnsi" w:hAnsiTheme="majorHAnsi" w:cs="FedraSansStd-Light"/>
                        <w:color w:val="1E5492"/>
                        <w:spacing w:val="1"/>
                        <w:kern w:val="1"/>
                        <w:sz w:val="18"/>
                        <w:szCs w:val="18"/>
                        <w:lang w:val="en-US"/>
                      </w:rPr>
                      <w:br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06A328" wp14:editId="6E6C35FA">
              <wp:simplePos x="0" y="0"/>
              <wp:positionH relativeFrom="page">
                <wp:posOffset>900430</wp:posOffset>
              </wp:positionH>
              <wp:positionV relativeFrom="paragraph">
                <wp:posOffset>-1060450</wp:posOffset>
              </wp:positionV>
              <wp:extent cx="2004060" cy="617855"/>
              <wp:effectExtent l="0" t="4445" r="635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17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610" w:rsidRDefault="00CE5610" w:rsidP="008140F7">
                          <w:pPr>
                            <w:widowControl w:val="0"/>
                            <w:tabs>
                              <w:tab w:val="left" w:pos="269"/>
                            </w:tabs>
                            <w:autoSpaceDE w:val="0"/>
                            <w:autoSpaceDN w:val="0"/>
                            <w:adjustRightInd w:val="0"/>
                            <w:spacing w:after="85" w:line="200" w:lineRule="exact"/>
                            <w:ind w:right="-1446"/>
                            <w:rPr>
                              <w:rFonts w:asciiTheme="majorHAnsi" w:hAnsiTheme="majorHAnsi" w:cs="FedraSansStd-Medium"/>
                              <w:b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 w:cs="FedraSansStd-Medium"/>
                              <w:b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Kreuzschwestern</w:t>
                          </w:r>
                          <w:r w:rsidRPr="00262357">
                            <w:rPr>
                              <w:rFonts w:asciiTheme="majorHAnsi" w:eastAsia="MS Gothic" w:hAnsiTheme="majorHAnsi" w:cs="MS Gothic"/>
                              <w:b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Theme="majorHAnsi" w:hAnsiTheme="majorHAnsi" w:cs="FedraSansStd-Medium"/>
                              <w:b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t>Sierning GmbH</w:t>
                          </w:r>
                        </w:p>
                        <w:p w:rsidR="00CE5610" w:rsidRDefault="00CE5610" w:rsidP="00D70311">
                          <w:pPr>
                            <w:widowControl w:val="0"/>
                            <w:tabs>
                              <w:tab w:val="left" w:pos="269"/>
                            </w:tabs>
                            <w:autoSpaceDE w:val="0"/>
                            <w:autoSpaceDN w:val="0"/>
                            <w:adjustRightInd w:val="0"/>
                            <w:spacing w:after="85" w:line="200" w:lineRule="exact"/>
                            <w:ind w:right="-1446"/>
                            <w:rPr>
                              <w:rFonts w:asciiTheme="majorHAnsi" w:hAnsiTheme="majorHAnsi" w:cs="FedraSansStd-Medium"/>
                              <w:b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</w:pPr>
                          <w:r w:rsidRPr="00262357">
                            <w:rPr>
                              <w:rFonts w:asciiTheme="majorHAnsi" w:eastAsia="MS Gothic" w:hAnsiTheme="majorHAnsi" w:cs="MS Gothic"/>
                              <w:b/>
                              <w:color w:val="1E5492"/>
                              <w:spacing w:val="1"/>
                              <w:kern w:val="1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06A328" id="Text Box 21" o:spid="_x0000_s1031" type="#_x0000_t202" style="position:absolute;margin-left:70.9pt;margin-top:-83.5pt;width:157.8pt;height:48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XbrwIAALE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" filled="f" stroked="f">
              <v:textbox inset="0,0,0,0">
                <w:txbxContent>
                  <w:p w:rsidR="008140F7" w:rsidRDefault="008140F7" w:rsidP="008140F7">
                    <w:pPr>
                      <w:widowControl w:val="0"/>
                      <w:tabs>
                        <w:tab w:val="left" w:pos="269"/>
                      </w:tabs>
                      <w:autoSpaceDE w:val="0"/>
                      <w:autoSpaceDN w:val="0"/>
                      <w:adjustRightInd w:val="0"/>
                      <w:spacing w:after="85" w:line="200" w:lineRule="exact"/>
                      <w:ind w:right="-1446"/>
                      <w:rPr>
                        <w:rFonts w:asciiTheme="majorHAnsi" w:hAnsiTheme="majorHAnsi" w:cs="FedraSansStd-Medium"/>
                        <w:b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 w:cs="FedraSansStd-Medium"/>
                        <w:b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Kreuzschwestern</w:t>
                    </w:r>
                    <w:r w:rsidRPr="00262357">
                      <w:rPr>
                        <w:rFonts w:asciiTheme="majorHAnsi" w:eastAsia="MS Gothic" w:hAnsiTheme="majorHAnsi" w:cs="MS Gothic"/>
                        <w:b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br/>
                    </w:r>
                    <w:r>
                      <w:rPr>
                        <w:rFonts w:asciiTheme="majorHAnsi" w:hAnsiTheme="majorHAnsi" w:cs="FedraSansStd-Medium"/>
                        <w:b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t>Sierning GmbH</w:t>
                    </w:r>
                  </w:p>
                  <w:p w:rsidR="00CA6E42" w:rsidRDefault="00CA6E42" w:rsidP="00D70311">
                    <w:pPr>
                      <w:widowControl w:val="0"/>
                      <w:tabs>
                        <w:tab w:val="left" w:pos="269"/>
                      </w:tabs>
                      <w:autoSpaceDE w:val="0"/>
                      <w:autoSpaceDN w:val="0"/>
                      <w:adjustRightInd w:val="0"/>
                      <w:spacing w:after="85" w:line="200" w:lineRule="exact"/>
                      <w:ind w:right="-1446"/>
                      <w:rPr>
                        <w:rFonts w:asciiTheme="majorHAnsi" w:hAnsiTheme="majorHAnsi" w:cs="FedraSansStd-Medium"/>
                        <w:b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</w:pPr>
                    <w:r w:rsidRPr="00262357">
                      <w:rPr>
                        <w:rFonts w:asciiTheme="majorHAnsi" w:eastAsia="MS Gothic" w:hAnsiTheme="majorHAnsi" w:cs="MS Gothic"/>
                        <w:b/>
                        <w:color w:val="1E5492"/>
                        <w:spacing w:val="1"/>
                        <w:kern w:val="1"/>
                        <w:sz w:val="18"/>
                        <w:szCs w:val="18"/>
                      </w:rPr>
                      <w:br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10" w:rsidRDefault="00CE5610" w:rsidP="001241F4">
      <w:r>
        <w:separator/>
      </w:r>
    </w:p>
  </w:footnote>
  <w:footnote w:type="continuationSeparator" w:id="0">
    <w:p w:rsidR="00CE5610" w:rsidRDefault="00CE5610" w:rsidP="00124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10" w:rsidRDefault="00EF60B0">
    <w:pPr>
      <w:pStyle w:val="Kopfzeile"/>
    </w:pPr>
    <w:r>
      <w:rPr>
        <w:noProof/>
        <w:lang w:val="de-AT" w:eastAsia="de-AT"/>
      </w:rPr>
      <w:pict w14:anchorId="19C3E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9575" o:spid="_x0000_s2085" type="#_x0000_t75" style="position:absolute;margin-left:0;margin-top:0;width:595.7pt;height:841.9pt;z-index:-251653632;mso-position-horizontal:center;mso-position-horizontal-relative:margin;mso-position-vertical:center;mso-position-vertical-relative:margin" o:allowincell="f">
          <v:imagedata r:id="rId1" o:title="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10" w:rsidRDefault="00CE5610">
    <w:pPr>
      <w:pStyle w:val="Kopfzeile"/>
    </w:pPr>
    <w:r>
      <w:rPr>
        <w:noProof/>
      </w:rPr>
      <w:drawing>
        <wp:anchor distT="0" distB="0" distL="114300" distR="114300" simplePos="0" relativeHeight="251652608" behindDoc="1" locked="0" layoutInCell="1" allowOverlap="1" wp14:anchorId="0C4F2422" wp14:editId="613A81B7">
          <wp:simplePos x="0" y="0"/>
          <wp:positionH relativeFrom="column">
            <wp:posOffset>3462020</wp:posOffset>
          </wp:positionH>
          <wp:positionV relativeFrom="paragraph">
            <wp:posOffset>704850</wp:posOffset>
          </wp:positionV>
          <wp:extent cx="2589530" cy="388620"/>
          <wp:effectExtent l="0" t="0" r="1270" b="0"/>
          <wp:wrapTight wrapText="bothSides">
            <wp:wrapPolygon edited="0">
              <wp:start x="0" y="0"/>
              <wp:lineTo x="0" y="20118"/>
              <wp:lineTo x="21452" y="20118"/>
              <wp:lineTo x="21452" y="0"/>
              <wp:lineTo x="0" y="0"/>
            </wp:wrapPolygon>
          </wp:wrapTight>
          <wp:docPr id="25" name="Grafi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hnen mit Pflege Rudigier Linz_blau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388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12E424A" wp14:editId="20A5216B">
              <wp:simplePos x="0" y="0"/>
              <wp:positionH relativeFrom="page">
                <wp:posOffset>512445</wp:posOffset>
              </wp:positionH>
              <wp:positionV relativeFrom="page">
                <wp:posOffset>5499099</wp:posOffset>
              </wp:positionV>
              <wp:extent cx="3810" cy="0"/>
              <wp:effectExtent l="0" t="0" r="15240" b="0"/>
              <wp:wrapNone/>
              <wp:docPr id="1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73C6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40.35pt;margin-top:433pt;width:.3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SnWMwIAAHAEAAAOAAAAZHJzL2Uyb0RvYy54bWysVMGO2jAQvVfqP1i5QxI2U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" strokecolor="#7f7f7f [1612]"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16B21522" wp14:editId="4407DA53">
              <wp:simplePos x="0" y="0"/>
              <wp:positionH relativeFrom="page">
                <wp:posOffset>512445</wp:posOffset>
              </wp:positionH>
              <wp:positionV relativeFrom="page">
                <wp:posOffset>3752849</wp:posOffset>
              </wp:positionV>
              <wp:extent cx="3810" cy="0"/>
              <wp:effectExtent l="0" t="0" r="15240" b="0"/>
              <wp:wrapNone/>
              <wp:docPr id="13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29D3FF" id="AutoShape 17" o:spid="_x0000_s1026" type="#_x0000_t32" style="position:absolute;margin-left:40.35pt;margin-top:295.5pt;width:.3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" strokecolor="#7f7f7f [1612]"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10" w:rsidRPr="003B0364" w:rsidRDefault="00CE5610" w:rsidP="007F0EB0">
    <w:pPr>
      <w:pStyle w:val="Kopfzeile"/>
      <w:rPr>
        <w:i/>
      </w:rPr>
    </w:pPr>
    <w:r w:rsidRPr="00081811">
      <w:rPr>
        <w:i/>
        <w:noProof/>
      </w:rPr>
      <w:drawing>
        <wp:anchor distT="0" distB="0" distL="114300" distR="114300" simplePos="0" relativeHeight="251661824" behindDoc="1" locked="0" layoutInCell="1" allowOverlap="1" wp14:anchorId="5B89017D" wp14:editId="320B00B6">
          <wp:simplePos x="0" y="0"/>
          <wp:positionH relativeFrom="margin">
            <wp:align>right</wp:align>
          </wp:positionH>
          <wp:positionV relativeFrom="paragraph">
            <wp:posOffset>693420</wp:posOffset>
          </wp:positionV>
          <wp:extent cx="2589530" cy="388620"/>
          <wp:effectExtent l="0" t="0" r="1270" b="0"/>
          <wp:wrapTight wrapText="bothSides">
            <wp:wrapPolygon edited="0">
              <wp:start x="0" y="0"/>
              <wp:lineTo x="0" y="20118"/>
              <wp:lineTo x="21452" y="20118"/>
              <wp:lineTo x="21452" y="0"/>
              <wp:lineTo x="0" y="0"/>
            </wp:wrapPolygon>
          </wp:wrapTight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hnen mit Pflege Rudigier Linz_blau_off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89530" cy="3892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81811">
      <w:rPr>
        <w:i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41C4"/>
    <w:multiLevelType w:val="multilevel"/>
    <w:tmpl w:val="20163AC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lzhUfUzL8d0c7UQO1QHxLbNQTKV+osLwhAjX1vrKbqtAoxBxMedbfIfn7nN4mduUi0iWTT7yHQfVXfRfQyobPw==" w:salt="20kuBKe8SkwUTcj6a/Dvu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F3"/>
    <w:rsid w:val="000137ED"/>
    <w:rsid w:val="00017A38"/>
    <w:rsid w:val="000208C2"/>
    <w:rsid w:val="00020B4F"/>
    <w:rsid w:val="0002422D"/>
    <w:rsid w:val="00024C40"/>
    <w:rsid w:val="000304E0"/>
    <w:rsid w:val="00036473"/>
    <w:rsid w:val="000569A9"/>
    <w:rsid w:val="000766BB"/>
    <w:rsid w:val="00081811"/>
    <w:rsid w:val="000831B7"/>
    <w:rsid w:val="00087C3C"/>
    <w:rsid w:val="00090520"/>
    <w:rsid w:val="0009542F"/>
    <w:rsid w:val="000A73D8"/>
    <w:rsid w:val="000C06FC"/>
    <w:rsid w:val="000E3E75"/>
    <w:rsid w:val="00116A7D"/>
    <w:rsid w:val="001241F4"/>
    <w:rsid w:val="00133B84"/>
    <w:rsid w:val="001358AB"/>
    <w:rsid w:val="00170EDD"/>
    <w:rsid w:val="001757D5"/>
    <w:rsid w:val="00177547"/>
    <w:rsid w:val="00186D82"/>
    <w:rsid w:val="001957C5"/>
    <w:rsid w:val="001A5DAC"/>
    <w:rsid w:val="001F03F3"/>
    <w:rsid w:val="00203A2D"/>
    <w:rsid w:val="0021155A"/>
    <w:rsid w:val="0024417A"/>
    <w:rsid w:val="0025251D"/>
    <w:rsid w:val="0025684E"/>
    <w:rsid w:val="00262357"/>
    <w:rsid w:val="00263DA6"/>
    <w:rsid w:val="00277CDF"/>
    <w:rsid w:val="00292545"/>
    <w:rsid w:val="0029368E"/>
    <w:rsid w:val="002A54F1"/>
    <w:rsid w:val="002A7390"/>
    <w:rsid w:val="002C4018"/>
    <w:rsid w:val="002C40C6"/>
    <w:rsid w:val="002C50C6"/>
    <w:rsid w:val="002E3B70"/>
    <w:rsid w:val="00307DAC"/>
    <w:rsid w:val="00316CC8"/>
    <w:rsid w:val="0032653E"/>
    <w:rsid w:val="00331221"/>
    <w:rsid w:val="00355C64"/>
    <w:rsid w:val="00361B18"/>
    <w:rsid w:val="003B0364"/>
    <w:rsid w:val="003B36D0"/>
    <w:rsid w:val="003B61B3"/>
    <w:rsid w:val="003C2BB6"/>
    <w:rsid w:val="003E54A5"/>
    <w:rsid w:val="003F45C9"/>
    <w:rsid w:val="0042417F"/>
    <w:rsid w:val="00436260"/>
    <w:rsid w:val="004415F2"/>
    <w:rsid w:val="00442894"/>
    <w:rsid w:val="004432CE"/>
    <w:rsid w:val="00451F58"/>
    <w:rsid w:val="00470464"/>
    <w:rsid w:val="00474226"/>
    <w:rsid w:val="00474B3E"/>
    <w:rsid w:val="0048127F"/>
    <w:rsid w:val="00486F85"/>
    <w:rsid w:val="004B0352"/>
    <w:rsid w:val="004C4C25"/>
    <w:rsid w:val="004D1D0C"/>
    <w:rsid w:val="004D670B"/>
    <w:rsid w:val="004E72C5"/>
    <w:rsid w:val="005170A4"/>
    <w:rsid w:val="005237A3"/>
    <w:rsid w:val="00526C2E"/>
    <w:rsid w:val="005453F1"/>
    <w:rsid w:val="00554170"/>
    <w:rsid w:val="005A3BB6"/>
    <w:rsid w:val="005A554D"/>
    <w:rsid w:val="005D24DD"/>
    <w:rsid w:val="00600DE7"/>
    <w:rsid w:val="00610588"/>
    <w:rsid w:val="00657B45"/>
    <w:rsid w:val="00686A98"/>
    <w:rsid w:val="00696F95"/>
    <w:rsid w:val="006A0229"/>
    <w:rsid w:val="006A13CB"/>
    <w:rsid w:val="006A3BFF"/>
    <w:rsid w:val="006C0A9C"/>
    <w:rsid w:val="006C7CAB"/>
    <w:rsid w:val="006D0BEC"/>
    <w:rsid w:val="006E4651"/>
    <w:rsid w:val="006E76D9"/>
    <w:rsid w:val="006F481D"/>
    <w:rsid w:val="007070C8"/>
    <w:rsid w:val="00713EF3"/>
    <w:rsid w:val="00715446"/>
    <w:rsid w:val="007177F0"/>
    <w:rsid w:val="00754A76"/>
    <w:rsid w:val="00756CB6"/>
    <w:rsid w:val="007658F1"/>
    <w:rsid w:val="00772D44"/>
    <w:rsid w:val="007B6797"/>
    <w:rsid w:val="007B6BB5"/>
    <w:rsid w:val="007F0EB0"/>
    <w:rsid w:val="00810881"/>
    <w:rsid w:val="008140F7"/>
    <w:rsid w:val="00815C94"/>
    <w:rsid w:val="00816C40"/>
    <w:rsid w:val="008512D6"/>
    <w:rsid w:val="00870CEA"/>
    <w:rsid w:val="008A340C"/>
    <w:rsid w:val="008C60EA"/>
    <w:rsid w:val="008D0441"/>
    <w:rsid w:val="008D1752"/>
    <w:rsid w:val="008D48F9"/>
    <w:rsid w:val="008F33BB"/>
    <w:rsid w:val="008F37F5"/>
    <w:rsid w:val="00922427"/>
    <w:rsid w:val="00923B69"/>
    <w:rsid w:val="00925765"/>
    <w:rsid w:val="00926E4C"/>
    <w:rsid w:val="0094301F"/>
    <w:rsid w:val="00947055"/>
    <w:rsid w:val="009520F3"/>
    <w:rsid w:val="00952A17"/>
    <w:rsid w:val="009770B9"/>
    <w:rsid w:val="009833D4"/>
    <w:rsid w:val="009C748A"/>
    <w:rsid w:val="009D789E"/>
    <w:rsid w:val="00A03DA1"/>
    <w:rsid w:val="00A03EBD"/>
    <w:rsid w:val="00A14BCB"/>
    <w:rsid w:val="00A170D8"/>
    <w:rsid w:val="00A33E24"/>
    <w:rsid w:val="00A4492A"/>
    <w:rsid w:val="00A45DD6"/>
    <w:rsid w:val="00A61E20"/>
    <w:rsid w:val="00A72CAB"/>
    <w:rsid w:val="00A75A97"/>
    <w:rsid w:val="00A964E6"/>
    <w:rsid w:val="00AB5CF4"/>
    <w:rsid w:val="00AD6BFB"/>
    <w:rsid w:val="00AF4E4C"/>
    <w:rsid w:val="00B126CC"/>
    <w:rsid w:val="00B13667"/>
    <w:rsid w:val="00B24255"/>
    <w:rsid w:val="00B272C6"/>
    <w:rsid w:val="00B36678"/>
    <w:rsid w:val="00B47981"/>
    <w:rsid w:val="00B5371E"/>
    <w:rsid w:val="00B54532"/>
    <w:rsid w:val="00B568C6"/>
    <w:rsid w:val="00B61988"/>
    <w:rsid w:val="00B663E4"/>
    <w:rsid w:val="00B825CB"/>
    <w:rsid w:val="00B907E2"/>
    <w:rsid w:val="00B94F1C"/>
    <w:rsid w:val="00BA7821"/>
    <w:rsid w:val="00BB1A36"/>
    <w:rsid w:val="00BD0EBD"/>
    <w:rsid w:val="00BD2D40"/>
    <w:rsid w:val="00C162B0"/>
    <w:rsid w:val="00C22115"/>
    <w:rsid w:val="00C24A4D"/>
    <w:rsid w:val="00C24ADC"/>
    <w:rsid w:val="00C432DC"/>
    <w:rsid w:val="00C50557"/>
    <w:rsid w:val="00C735B8"/>
    <w:rsid w:val="00CA6E42"/>
    <w:rsid w:val="00CB4AF6"/>
    <w:rsid w:val="00CB6798"/>
    <w:rsid w:val="00CB70C3"/>
    <w:rsid w:val="00CE5610"/>
    <w:rsid w:val="00CE6274"/>
    <w:rsid w:val="00D2227C"/>
    <w:rsid w:val="00D260C8"/>
    <w:rsid w:val="00D41B4B"/>
    <w:rsid w:val="00D545E0"/>
    <w:rsid w:val="00D60933"/>
    <w:rsid w:val="00D64640"/>
    <w:rsid w:val="00D70311"/>
    <w:rsid w:val="00D74252"/>
    <w:rsid w:val="00D77546"/>
    <w:rsid w:val="00D77F10"/>
    <w:rsid w:val="00D867B6"/>
    <w:rsid w:val="00DA4A7B"/>
    <w:rsid w:val="00DB150A"/>
    <w:rsid w:val="00DD1BDD"/>
    <w:rsid w:val="00DD25BA"/>
    <w:rsid w:val="00DF0BB2"/>
    <w:rsid w:val="00E013F9"/>
    <w:rsid w:val="00E0155A"/>
    <w:rsid w:val="00E137E4"/>
    <w:rsid w:val="00E50C45"/>
    <w:rsid w:val="00E73089"/>
    <w:rsid w:val="00E802D4"/>
    <w:rsid w:val="00E86A84"/>
    <w:rsid w:val="00E90454"/>
    <w:rsid w:val="00EA611D"/>
    <w:rsid w:val="00EB54D8"/>
    <w:rsid w:val="00EC7B21"/>
    <w:rsid w:val="00ED4BBF"/>
    <w:rsid w:val="00EF016A"/>
    <w:rsid w:val="00EF60B0"/>
    <w:rsid w:val="00F06F55"/>
    <w:rsid w:val="00F17BEB"/>
    <w:rsid w:val="00F23BBD"/>
    <w:rsid w:val="00F27D05"/>
    <w:rsid w:val="00F33E7F"/>
    <w:rsid w:val="00F40D71"/>
    <w:rsid w:val="00F57544"/>
    <w:rsid w:val="00F6184B"/>
    <w:rsid w:val="00F7354E"/>
    <w:rsid w:val="00F90464"/>
    <w:rsid w:val="00F967B0"/>
    <w:rsid w:val="00FA019E"/>
    <w:rsid w:val="00FD5CE6"/>
    <w:rsid w:val="00FE4A53"/>
    <w:rsid w:val="00FF4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  <w15:docId w15:val="{94D82D21-02DA-4D8B-98DA-9A8B2993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48F3"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B5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FF48F3"/>
    <w:pPr>
      <w:keepNext/>
      <w:tabs>
        <w:tab w:val="num" w:pos="680"/>
      </w:tabs>
      <w:spacing w:before="240" w:after="60"/>
      <w:ind w:left="680" w:hanging="680"/>
      <w:outlineLvl w:val="1"/>
    </w:pPr>
    <w:rPr>
      <w:b/>
      <w:bCs/>
      <w:iCs/>
    </w:rPr>
  </w:style>
  <w:style w:type="paragraph" w:styleId="berschrift3">
    <w:name w:val="heading 3"/>
    <w:basedOn w:val="Standard"/>
    <w:next w:val="Standard"/>
    <w:link w:val="berschrift3Zchn"/>
    <w:qFormat/>
    <w:rsid w:val="00FF48F3"/>
    <w:pPr>
      <w:keepNext/>
      <w:tabs>
        <w:tab w:val="num" w:pos="794"/>
      </w:tabs>
      <w:spacing w:before="240" w:after="60"/>
      <w:ind w:left="794" w:hanging="794"/>
      <w:outlineLvl w:val="2"/>
    </w:pPr>
    <w:rPr>
      <w:bCs/>
    </w:rPr>
  </w:style>
  <w:style w:type="paragraph" w:styleId="berschrift4">
    <w:name w:val="heading 4"/>
    <w:basedOn w:val="Standard"/>
    <w:next w:val="Standard"/>
    <w:link w:val="berschrift4Zchn"/>
    <w:qFormat/>
    <w:rsid w:val="00FF48F3"/>
    <w:pPr>
      <w:keepNext/>
      <w:tabs>
        <w:tab w:val="num" w:pos="1224"/>
      </w:tabs>
      <w:spacing w:before="240" w:after="60"/>
      <w:ind w:left="1224" w:hanging="864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FF48F3"/>
    <w:pPr>
      <w:tabs>
        <w:tab w:val="num" w:pos="1368"/>
      </w:tabs>
      <w:spacing w:before="240" w:after="60"/>
      <w:ind w:left="1368" w:hanging="1008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FF48F3"/>
    <w:pPr>
      <w:tabs>
        <w:tab w:val="num" w:pos="1512"/>
      </w:tabs>
      <w:spacing w:before="240" w:after="60"/>
      <w:ind w:left="1512" w:hanging="1152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FF48F3"/>
    <w:pPr>
      <w:tabs>
        <w:tab w:val="num" w:pos="1656"/>
      </w:tabs>
      <w:spacing w:before="240" w:after="60"/>
      <w:ind w:left="1656" w:hanging="1296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FF48F3"/>
    <w:pPr>
      <w:tabs>
        <w:tab w:val="num" w:pos="1800"/>
      </w:tabs>
      <w:spacing w:before="240" w:after="60"/>
      <w:ind w:left="1800" w:hanging="1440"/>
      <w:outlineLvl w:val="7"/>
    </w:pPr>
    <w:rPr>
      <w:iCs/>
    </w:rPr>
  </w:style>
  <w:style w:type="paragraph" w:styleId="berschrift9">
    <w:name w:val="heading 9"/>
    <w:basedOn w:val="Standard"/>
    <w:next w:val="Standard"/>
    <w:link w:val="berschrift9Zchn"/>
    <w:qFormat/>
    <w:rsid w:val="00FF48F3"/>
    <w:pPr>
      <w:tabs>
        <w:tab w:val="num" w:pos="1944"/>
      </w:tabs>
      <w:spacing w:before="240" w:after="60"/>
      <w:ind w:left="1944" w:hanging="1584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24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41F4"/>
  </w:style>
  <w:style w:type="paragraph" w:styleId="Fuzeile">
    <w:name w:val="footer"/>
    <w:basedOn w:val="Standard"/>
    <w:link w:val="FuzeileZchn"/>
    <w:uiPriority w:val="99"/>
    <w:unhideWhenUsed/>
    <w:rsid w:val="00124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41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55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557"/>
    <w:rPr>
      <w:rFonts w:ascii="Lucida Grande" w:hAnsi="Lucida Grande" w:cs="Lucida Grande"/>
      <w:sz w:val="18"/>
      <w:szCs w:val="18"/>
    </w:rPr>
  </w:style>
  <w:style w:type="paragraph" w:customStyle="1" w:styleId="KEPFlietext">
    <w:name w:val="KEP_Fließtext"/>
    <w:basedOn w:val="Standard"/>
    <w:qFormat/>
    <w:rsid w:val="00600DE7"/>
    <w:pPr>
      <w:spacing w:line="360" w:lineRule="auto"/>
      <w:jc w:val="both"/>
    </w:pPr>
    <w:rPr>
      <w:rFonts w:cs="Lucida Grande"/>
      <w:szCs w:val="16"/>
    </w:rPr>
  </w:style>
  <w:style w:type="paragraph" w:styleId="berarbeitung">
    <w:name w:val="Revision"/>
    <w:hidden/>
    <w:uiPriority w:val="99"/>
    <w:semiHidden/>
    <w:rsid w:val="006A13CB"/>
  </w:style>
  <w:style w:type="character" w:styleId="Hyperlink">
    <w:name w:val="Hyperlink"/>
    <w:basedOn w:val="Absatz-Standardschriftart"/>
    <w:uiPriority w:val="99"/>
    <w:unhideWhenUsed/>
    <w:rsid w:val="00D60933"/>
    <w:rPr>
      <w:color w:val="0000FF" w:themeColor="hyperlink"/>
      <w:u w:val="single"/>
    </w:rPr>
  </w:style>
  <w:style w:type="paragraph" w:customStyle="1" w:styleId="Zeichen">
    <w:name w:val="Zeichen"/>
    <w:basedOn w:val="Standard"/>
    <w:rsid w:val="007B6BB5"/>
    <w:pPr>
      <w:tabs>
        <w:tab w:val="center" w:pos="851"/>
        <w:tab w:val="center" w:pos="2694"/>
        <w:tab w:val="center" w:pos="4536"/>
        <w:tab w:val="center" w:pos="6379"/>
        <w:tab w:val="center" w:pos="8222"/>
      </w:tabs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16"/>
      <w:szCs w:val="20"/>
    </w:rPr>
  </w:style>
  <w:style w:type="character" w:customStyle="1" w:styleId="berschrift1Zchn">
    <w:name w:val="Überschrift 1 Zchn"/>
    <w:basedOn w:val="Absatz-Standardschriftart"/>
    <w:link w:val="berschrift1"/>
    <w:rsid w:val="00AB5C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B5CF4"/>
    <w:pPr>
      <w:spacing w:line="259" w:lineRule="auto"/>
      <w:outlineLvl w:val="9"/>
    </w:pPr>
    <w:rPr>
      <w:lang w:val="de-AT" w:eastAsia="de-AT"/>
    </w:rPr>
  </w:style>
  <w:style w:type="character" w:styleId="Platzhaltertext">
    <w:name w:val="Placeholder Text"/>
    <w:basedOn w:val="Absatz-Standardschriftart"/>
    <w:uiPriority w:val="99"/>
    <w:semiHidden/>
    <w:rsid w:val="000A73D8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FF48F3"/>
    <w:rPr>
      <w:rFonts w:eastAsia="Times New Roman"/>
      <w:b/>
      <w:bCs/>
      <w:i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FF48F3"/>
    <w:rPr>
      <w:rFonts w:eastAsia="Times New Roman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FF48F3"/>
    <w:rPr>
      <w:rFonts w:eastAsia="Times New Roman"/>
      <w:bCs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FF48F3"/>
    <w:rPr>
      <w:rFonts w:eastAsia="Times New Roman"/>
      <w:bCs/>
      <w:iCs/>
      <w:sz w:val="24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FF48F3"/>
    <w:rPr>
      <w:rFonts w:eastAsia="Times New Roman"/>
      <w:bCs/>
      <w:sz w:val="24"/>
    </w:rPr>
  </w:style>
  <w:style w:type="character" w:customStyle="1" w:styleId="berschrift7Zchn">
    <w:name w:val="Überschrift 7 Zchn"/>
    <w:basedOn w:val="Absatz-Standardschriftart"/>
    <w:link w:val="berschrift7"/>
    <w:rsid w:val="00FF48F3"/>
    <w:rPr>
      <w:rFonts w:eastAsia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FF48F3"/>
    <w:rPr>
      <w:rFonts w:eastAsia="Times New Roman"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FF48F3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s.kreuzschwestern.at/krankenhaus-sierning/unser-haus/datenschutzerklaerung-k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KH-Sierning\Sekretariat\Vorlagen_Formulare\Formulare%20ab%202018\Patientenservice\Beschwerdeeinbringung%20Patienten%20und%20Pflegevertretun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A04E6-C19A-4EAC-9420-E227382E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Beschwerdeeinbringung Patienten und Pflegevertretung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Schicketmüller Gabriele - Krankenhaus Sierning</dc:creator>
  <cp:lastModifiedBy>Schicketmüller Gabriele - Krankenhaus Sierning</cp:lastModifiedBy>
  <cp:revision>9</cp:revision>
  <cp:lastPrinted>2019-09-25T13:55:00Z</cp:lastPrinted>
  <dcterms:created xsi:type="dcterms:W3CDTF">2019-09-25T14:26:00Z</dcterms:created>
  <dcterms:modified xsi:type="dcterms:W3CDTF">2020-01-23T12:37:00Z</dcterms:modified>
</cp:coreProperties>
</file>